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C78" w:rsidRPr="00EC03A6" w:rsidRDefault="00481AF6">
      <w:pPr>
        <w:rPr>
          <w:b/>
        </w:rPr>
      </w:pPr>
      <w:r>
        <w:rPr>
          <w:b/>
          <w:i/>
        </w:rPr>
        <w:t>US</w:t>
      </w:r>
      <w:r w:rsidR="00EC03A6" w:rsidRPr="00EC03A6">
        <w:rPr>
          <w:b/>
          <w:i/>
        </w:rPr>
        <w:t xml:space="preserve">FWS/USGS </w:t>
      </w:r>
      <w:r w:rsidR="001F7CF7" w:rsidRPr="00EC03A6">
        <w:rPr>
          <w:b/>
          <w:i/>
        </w:rPr>
        <w:t>Structured Decision Making</w:t>
      </w:r>
      <w:r w:rsidR="003565C7" w:rsidRPr="00EC03A6">
        <w:rPr>
          <w:b/>
        </w:rPr>
        <w:t xml:space="preserve"> </w:t>
      </w:r>
      <w:r w:rsidR="00EC03A6" w:rsidRPr="00EC03A6">
        <w:rPr>
          <w:b/>
          <w:i/>
        </w:rPr>
        <w:t>Workshops</w:t>
      </w:r>
      <w:r w:rsidR="00EC03A6" w:rsidRPr="00EC03A6">
        <w:rPr>
          <w:b/>
        </w:rPr>
        <w:t xml:space="preserve"> </w:t>
      </w:r>
      <w:r w:rsidR="00D90D28">
        <w:rPr>
          <w:b/>
        </w:rPr>
        <w:t xml:space="preserve">(ALC </w:t>
      </w:r>
      <w:r w:rsidR="003565C7" w:rsidRPr="00EC03A6">
        <w:rPr>
          <w:b/>
        </w:rPr>
        <w:t>3159)</w:t>
      </w:r>
    </w:p>
    <w:p w:rsidR="000F70D2" w:rsidRDefault="00280B04" w:rsidP="000F70D2">
      <w:r>
        <w:t>Case Study</w:t>
      </w:r>
      <w:r w:rsidR="001F7CF7">
        <w:t xml:space="preserve"> </w:t>
      </w:r>
      <w:r w:rsidR="00997523">
        <w:t>Proposal</w:t>
      </w:r>
      <w:r w:rsidR="001F7CF7">
        <w:t xml:space="preserve">, </w:t>
      </w:r>
      <w:r w:rsidR="00E86B50">
        <w:t>Instructions and Template</w:t>
      </w:r>
    </w:p>
    <w:p w:rsidR="007A7C78" w:rsidRDefault="007A7C78"/>
    <w:p w:rsidR="000F70D2" w:rsidRDefault="00217032">
      <w:r>
        <w:t>NCTC invites proposals fr</w:t>
      </w:r>
      <w:r w:rsidR="000F70D2">
        <w:t>om</w:t>
      </w:r>
      <w:r>
        <w:t xml:space="preserve"> teams working on real-life FWS decision problems to attend </w:t>
      </w:r>
      <w:r w:rsidR="000F70D2">
        <w:t>a week-long workshop</w:t>
      </w:r>
      <w:r>
        <w:t xml:space="preserve"> </w:t>
      </w:r>
      <w:r w:rsidR="009F5051">
        <w:t xml:space="preserve">to develop a structured approach </w:t>
      </w:r>
      <w:r w:rsidR="007A7E3C">
        <w:t>to</w:t>
      </w:r>
      <w:r w:rsidR="000F70D2">
        <w:t xml:space="preserve"> </w:t>
      </w:r>
      <w:r w:rsidR="007A7E3C">
        <w:t>solving</w:t>
      </w:r>
      <w:r w:rsidR="00BE05C6">
        <w:t xml:space="preserve"> their problem</w:t>
      </w:r>
      <w:r w:rsidR="000F70D2">
        <w:t xml:space="preserve">.  We are looking for decision problems </w:t>
      </w:r>
      <w:r w:rsidR="003024E6">
        <w:t>that</w:t>
      </w:r>
      <w:r w:rsidR="000F70D2">
        <w:t xml:space="preserve"> are</w:t>
      </w:r>
      <w:r w:rsidR="00997523">
        <w:t xml:space="preserve"> tractable within the timeframe for workshop planning and practice</w:t>
      </w:r>
      <w:r w:rsidR="000F70D2">
        <w:t xml:space="preserve">, and appropriate to support learning </w:t>
      </w:r>
      <w:r w:rsidR="009F5051">
        <w:t xml:space="preserve">about structured decision making </w:t>
      </w:r>
      <w:r w:rsidR="000F70D2">
        <w:t>(e.g., not so high in significance or time-pressured that participants won’t be able to feel comfortable ‘learning by doing’)</w:t>
      </w:r>
      <w:r w:rsidR="00997523">
        <w:t xml:space="preserve">.  </w:t>
      </w:r>
      <w:r w:rsidR="007A7E3C">
        <w:t>Case studies should either be small to moderate in scope, or a discrete and clearly-defined piece of a</w:t>
      </w:r>
      <w:r w:rsidR="00997523">
        <w:t xml:space="preserve"> larger, more complex </w:t>
      </w:r>
      <w:r w:rsidR="007A7E3C">
        <w:t xml:space="preserve">decision problem.  </w:t>
      </w:r>
      <w:r w:rsidR="00025EAA">
        <w:t xml:space="preserve">We </w:t>
      </w:r>
      <w:r w:rsidR="007A7E3C">
        <w:t xml:space="preserve">give priority to teams with </w:t>
      </w:r>
      <w:r w:rsidR="00620912">
        <w:t xml:space="preserve">enthusiastic leadership, support from decision makers, and </w:t>
      </w:r>
      <w:r w:rsidR="00EB43F8">
        <w:t>at least some previous exposure to structured decision</w:t>
      </w:r>
      <w:r w:rsidR="00620912">
        <w:t xml:space="preserve"> making</w:t>
      </w:r>
      <w:r w:rsidR="007A7E3C">
        <w:t>.</w:t>
      </w:r>
    </w:p>
    <w:p w:rsidR="000F70D2" w:rsidRDefault="000F70D2"/>
    <w:p w:rsidR="00997523" w:rsidRDefault="00997523" w:rsidP="000F70D2">
      <w:r>
        <w:t xml:space="preserve">Case study </w:t>
      </w:r>
      <w:r w:rsidR="000F70D2">
        <w:t xml:space="preserve">proposals </w:t>
      </w:r>
      <w:r>
        <w:t xml:space="preserve">should be succinct (one page </w:t>
      </w:r>
      <w:r w:rsidR="00940271">
        <w:t xml:space="preserve">is </w:t>
      </w:r>
      <w:r>
        <w:t>sufficient) and emphasize the overall framework for the decision, not the details.</w:t>
      </w:r>
      <w:r w:rsidR="000F70D2">
        <w:t xml:space="preserve">  Please </w:t>
      </w:r>
      <w:r>
        <w:t xml:space="preserve">include the following information </w:t>
      </w:r>
      <w:r w:rsidR="000F70D2">
        <w:t xml:space="preserve">about </w:t>
      </w:r>
      <w:r>
        <w:t>the case study:</w:t>
      </w:r>
    </w:p>
    <w:p w:rsidR="00997523" w:rsidRDefault="00997523">
      <w:pPr>
        <w:pStyle w:val="BodyTextIndent"/>
      </w:pPr>
    </w:p>
    <w:p w:rsidR="00280B04" w:rsidRDefault="00280B04" w:rsidP="00280B04">
      <w:pPr>
        <w:numPr>
          <w:ilvl w:val="0"/>
          <w:numId w:val="1"/>
        </w:numPr>
        <w:tabs>
          <w:tab w:val="clear" w:pos="720"/>
          <w:tab w:val="left" w:pos="360"/>
        </w:tabs>
      </w:pPr>
      <w:r>
        <w:t>Decision</w:t>
      </w:r>
      <w:r w:rsidR="003565C7">
        <w:t xml:space="preserve"> </w:t>
      </w:r>
    </w:p>
    <w:p w:rsidR="00280B04" w:rsidRDefault="00280B04" w:rsidP="009E7B91">
      <w:pPr>
        <w:tabs>
          <w:tab w:val="left" w:pos="360"/>
        </w:tabs>
        <w:ind w:left="1440"/>
      </w:pPr>
      <w:r>
        <w:t xml:space="preserve">In </w:t>
      </w:r>
      <w:r w:rsidRPr="001E2229">
        <w:rPr>
          <w:i/>
        </w:rPr>
        <w:t>one short paragraph</w:t>
      </w:r>
      <w:r>
        <w:t xml:space="preserve">, describe the decision </w:t>
      </w:r>
      <w:r w:rsidR="009E7B91">
        <w:t>in question.</w:t>
      </w:r>
      <w:r w:rsidR="009E7B91" w:rsidRPr="009E7B91">
        <w:t xml:space="preserve"> </w:t>
      </w:r>
      <w:r w:rsidR="009E7B91">
        <w:t xml:space="preserve"> Include the context (who is the decision maker, under what authority do they act, who else has influence on the decision), the nature of the decision, and the timing and frequency of the decision</w:t>
      </w:r>
      <w:r w:rsidR="00940271">
        <w:t xml:space="preserve"> (</w:t>
      </w:r>
      <w:proofErr w:type="spellStart"/>
      <w:r w:rsidR="00940271">
        <w:t>e.g</w:t>
      </w:r>
      <w:proofErr w:type="spellEnd"/>
      <w:r w:rsidR="00940271">
        <w:t>, one time only</w:t>
      </w:r>
      <w:r w:rsidR="00EB43F8">
        <w:t>,</w:t>
      </w:r>
      <w:r w:rsidR="00940271">
        <w:t xml:space="preserve"> a </w:t>
      </w:r>
      <w:r w:rsidR="008D55DD">
        <w:t xml:space="preserve">cyclical </w:t>
      </w:r>
      <w:r w:rsidR="00940271">
        <w:t>decision</w:t>
      </w:r>
      <w:r w:rsidR="00EB43F8">
        <w:t>, etc.</w:t>
      </w:r>
      <w:r w:rsidR="00940271">
        <w:t>)</w:t>
      </w:r>
      <w:r w:rsidR="009E7B91">
        <w:t>.</w:t>
      </w:r>
      <w:r w:rsidR="00940271">
        <w:t xml:space="preserve">  (Note that by decision we mean an actual choice or commitment of resources, not just a general strategy or prioritization.)</w:t>
      </w:r>
    </w:p>
    <w:p w:rsidR="007A7C78" w:rsidRDefault="009E7B91">
      <w:pPr>
        <w:numPr>
          <w:ilvl w:val="0"/>
          <w:numId w:val="1"/>
        </w:numPr>
        <w:tabs>
          <w:tab w:val="left" w:pos="360"/>
        </w:tabs>
      </w:pPr>
      <w:r>
        <w:t>Background</w:t>
      </w:r>
    </w:p>
    <w:p w:rsidR="009E7B91" w:rsidRDefault="00940271" w:rsidP="005A5F9E">
      <w:pPr>
        <w:ind w:left="1440"/>
      </w:pPr>
      <w:r>
        <w:rPr>
          <w:i/>
        </w:rPr>
        <w:t>Very b</w:t>
      </w:r>
      <w:r w:rsidR="009E7B91" w:rsidRPr="001E2229">
        <w:rPr>
          <w:i/>
        </w:rPr>
        <w:t>riefly</w:t>
      </w:r>
      <w:r w:rsidR="009E7B91">
        <w:t xml:space="preserve"> describe the</w:t>
      </w:r>
      <w:r w:rsidR="00C329BC">
        <w:t xml:space="preserve"> legal, regulatory, and po</w:t>
      </w:r>
      <w:r>
        <w:t>litical context and constraints;</w:t>
      </w:r>
      <w:r w:rsidR="00C329BC">
        <w:t xml:space="preserve"> also </w:t>
      </w:r>
      <w:r>
        <w:rPr>
          <w:i/>
        </w:rPr>
        <w:t xml:space="preserve">very briefly </w:t>
      </w:r>
      <w:r w:rsidR="00C329BC">
        <w:t>describe</w:t>
      </w:r>
      <w:r w:rsidR="009E7B91">
        <w:t xml:space="preserve"> </w:t>
      </w:r>
      <w:r w:rsidR="00C329BC">
        <w:t xml:space="preserve">the </w:t>
      </w:r>
      <w:r w:rsidR="009E7B91">
        <w:t>relevant ecological background.</w:t>
      </w:r>
    </w:p>
    <w:p w:rsidR="007A7C78" w:rsidRDefault="00B1478D">
      <w:pPr>
        <w:numPr>
          <w:ilvl w:val="0"/>
          <w:numId w:val="1"/>
        </w:numPr>
        <w:tabs>
          <w:tab w:val="left" w:pos="360"/>
        </w:tabs>
      </w:pPr>
      <w:r>
        <w:t>Decision Structure</w:t>
      </w:r>
    </w:p>
    <w:p w:rsidR="00C329BC" w:rsidRDefault="00C329BC" w:rsidP="005A5F9E">
      <w:pPr>
        <w:tabs>
          <w:tab w:val="left" w:pos="360"/>
        </w:tabs>
        <w:ind w:left="1440"/>
      </w:pPr>
      <w:r>
        <w:t xml:space="preserve">Briefly describe the </w:t>
      </w:r>
      <w:r w:rsidR="009F5051">
        <w:t xml:space="preserve">array of </w:t>
      </w:r>
      <w:r>
        <w:t xml:space="preserve">possible management actions, </w:t>
      </w:r>
      <w:r w:rsidR="005A5F9E">
        <w:t xml:space="preserve">the </w:t>
      </w:r>
      <w:r>
        <w:t>objectives</w:t>
      </w:r>
      <w:r w:rsidR="005A5F9E">
        <w:t xml:space="preserve"> of management</w:t>
      </w:r>
      <w:r w:rsidR="009F5051">
        <w:t xml:space="preserve"> (</w:t>
      </w:r>
      <w:r w:rsidR="005A5F9E">
        <w:t>not the objectives for this workshop)</w:t>
      </w:r>
      <w:r>
        <w:t xml:space="preserve">, </w:t>
      </w:r>
      <w:r w:rsidR="005A5F9E">
        <w:t>the c</w:t>
      </w:r>
      <w:r>
        <w:t>onsequences</w:t>
      </w:r>
      <w:r w:rsidR="005A5F9E">
        <w:t xml:space="preserve"> to be </w:t>
      </w:r>
      <w:r w:rsidR="00545A9E">
        <w:t>measure</w:t>
      </w:r>
      <w:r w:rsidR="005A5F9E">
        <w:t xml:space="preserve">d (e.g., biological and social </w:t>
      </w:r>
      <w:r w:rsidR="009F5051">
        <w:t>outcome</w:t>
      </w:r>
      <w:r w:rsidR="005A5F9E">
        <w:t>s)</w:t>
      </w:r>
      <w:r w:rsidR="008D55DD">
        <w:t xml:space="preserve">, and </w:t>
      </w:r>
      <w:r w:rsidR="009F5051">
        <w:t xml:space="preserve">key </w:t>
      </w:r>
      <w:r w:rsidR="008D55DD">
        <w:t>uncertainties.</w:t>
      </w:r>
    </w:p>
    <w:p w:rsidR="00C329BC" w:rsidRDefault="00C329BC" w:rsidP="00C329BC">
      <w:pPr>
        <w:numPr>
          <w:ilvl w:val="0"/>
          <w:numId w:val="1"/>
        </w:numPr>
        <w:tabs>
          <w:tab w:val="left" w:pos="360"/>
        </w:tabs>
      </w:pPr>
      <w:r>
        <w:t xml:space="preserve">Team </w:t>
      </w:r>
      <w:r w:rsidR="008D55DD">
        <w:t xml:space="preserve">Leadership </w:t>
      </w:r>
    </w:p>
    <w:p w:rsidR="00766F27" w:rsidRDefault="00C329BC" w:rsidP="00C329BC">
      <w:pPr>
        <w:tabs>
          <w:tab w:val="left" w:pos="360"/>
        </w:tabs>
        <w:ind w:left="1440" w:hanging="1440"/>
      </w:pPr>
      <w:r>
        <w:tab/>
      </w:r>
      <w:r>
        <w:tab/>
      </w:r>
      <w:r w:rsidR="00766F27">
        <w:t>W</w:t>
      </w:r>
      <w:r w:rsidR="005A5F9E">
        <w:t>ho will serve as coordinator</w:t>
      </w:r>
      <w:r w:rsidR="008D55DD">
        <w:t>(s)</w:t>
      </w:r>
      <w:r w:rsidR="005A5F9E">
        <w:t xml:space="preserve"> to </w:t>
      </w:r>
      <w:r w:rsidR="009F5051">
        <w:t>organize</w:t>
      </w:r>
      <w:r w:rsidR="008D55DD">
        <w:t xml:space="preserve"> and help prepare the team</w:t>
      </w:r>
      <w:r w:rsidR="005A5F9E">
        <w:t xml:space="preserve"> and work with the coaches during the workshop?  </w:t>
      </w:r>
      <w:r w:rsidR="008D55DD">
        <w:t xml:space="preserve">What is their training or experience with structured decision making?  </w:t>
      </w:r>
    </w:p>
    <w:p w:rsidR="00766F27" w:rsidRDefault="00766F27" w:rsidP="00C329BC">
      <w:pPr>
        <w:tabs>
          <w:tab w:val="left" w:pos="360"/>
        </w:tabs>
        <w:ind w:left="1440" w:hanging="1440"/>
      </w:pPr>
      <w:r>
        <w:tab/>
        <w:t xml:space="preserve">5.   </w:t>
      </w:r>
      <w:r w:rsidR="007A7E3C">
        <w:t>Workshop Participation</w:t>
      </w:r>
    </w:p>
    <w:p w:rsidR="00C329BC" w:rsidRDefault="00766F27" w:rsidP="00C329BC">
      <w:pPr>
        <w:tabs>
          <w:tab w:val="left" w:pos="360"/>
        </w:tabs>
        <w:ind w:left="1440" w:hanging="1440"/>
      </w:pPr>
      <w:r>
        <w:tab/>
      </w:r>
      <w:r>
        <w:tab/>
      </w:r>
      <w:r w:rsidR="008D55DD">
        <w:t xml:space="preserve">What skills, experience, and roles relative to the decision-making </w:t>
      </w:r>
      <w:r>
        <w:t xml:space="preserve">will </w:t>
      </w:r>
      <w:r w:rsidR="008D55DD">
        <w:t xml:space="preserve">be </w:t>
      </w:r>
      <w:r>
        <w:t>important contributions to</w:t>
      </w:r>
      <w:r w:rsidR="008D55DD">
        <w:t xml:space="preserve"> the team</w:t>
      </w:r>
      <w:r w:rsidR="007A7E3C">
        <w:t xml:space="preserve"> attending the workshop to rapid prototype a decision-making approach</w:t>
      </w:r>
      <w:r w:rsidR="008D55DD">
        <w:t xml:space="preserve">?  (Note, </w:t>
      </w:r>
      <w:r w:rsidR="00545A9E">
        <w:t xml:space="preserve">we request that you wait to select actual team members until you have discussed the workshop approach with your assigned coach; </w:t>
      </w:r>
      <w:r w:rsidR="008D55DD">
        <w:t>team size</w:t>
      </w:r>
      <w:r w:rsidR="00545A9E">
        <w:t xml:space="preserve"> will be limited</w:t>
      </w:r>
      <w:r w:rsidR="008D55DD">
        <w:t>).</w:t>
      </w:r>
    </w:p>
    <w:p w:rsidR="00025EAA" w:rsidRDefault="00025EAA" w:rsidP="00C329BC">
      <w:pPr>
        <w:tabs>
          <w:tab w:val="left" w:pos="360"/>
        </w:tabs>
      </w:pPr>
    </w:p>
    <w:p w:rsidR="00D90D28" w:rsidRDefault="008D55DD" w:rsidP="00C329BC">
      <w:pPr>
        <w:tabs>
          <w:tab w:val="left" w:pos="360"/>
        </w:tabs>
      </w:pPr>
      <w:r>
        <w:t>Submit your proposal</w:t>
      </w:r>
      <w:r w:rsidR="00C329BC">
        <w:t xml:space="preserve"> </w:t>
      </w:r>
      <w:r w:rsidR="00025EAA">
        <w:t xml:space="preserve">by email </w:t>
      </w:r>
      <w:r w:rsidR="00C329BC">
        <w:t>to</w:t>
      </w:r>
      <w:r w:rsidR="00D90D28">
        <w:t>:</w:t>
      </w:r>
    </w:p>
    <w:p w:rsidR="00C329BC" w:rsidRPr="00D90D28" w:rsidRDefault="00E86B50" w:rsidP="00C329BC">
      <w:pPr>
        <w:tabs>
          <w:tab w:val="left" w:pos="360"/>
        </w:tabs>
        <w:rPr>
          <w:b/>
        </w:rPr>
      </w:pPr>
      <w:r>
        <w:t xml:space="preserve">Christy </w:t>
      </w:r>
      <w:proofErr w:type="spellStart"/>
      <w:r>
        <w:t>Coghlan</w:t>
      </w:r>
      <w:proofErr w:type="spellEnd"/>
      <w:r w:rsidR="00D90D28">
        <w:t xml:space="preserve">, </w:t>
      </w:r>
      <w:r w:rsidR="009F2026">
        <w:t>NCTC</w:t>
      </w:r>
      <w:r w:rsidR="00D90D28">
        <w:t xml:space="preserve"> course leader</w:t>
      </w:r>
      <w:r w:rsidR="00025EAA">
        <w:t>,</w:t>
      </w:r>
      <w:r w:rsidR="009F2026">
        <w:t xml:space="preserve"> </w:t>
      </w:r>
      <w:r>
        <w:t>christy_coghlan</w:t>
      </w:r>
      <w:r w:rsidR="00C329BC" w:rsidRPr="00025EAA">
        <w:t>@fws.gov</w:t>
      </w:r>
      <w:bookmarkStart w:id="0" w:name="_GoBack"/>
      <w:bookmarkEnd w:id="0"/>
    </w:p>
    <w:sectPr w:rsidR="00C329BC" w:rsidRPr="00D90D28" w:rsidSect="00025E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044A0"/>
    <w:multiLevelType w:val="hybridMultilevel"/>
    <w:tmpl w:val="8132E03E"/>
    <w:lvl w:ilvl="0" w:tplc="D45C506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B50"/>
    <w:rsid w:val="00025EAA"/>
    <w:rsid w:val="000A288E"/>
    <w:rsid w:val="000D3472"/>
    <w:rsid w:val="000F70D2"/>
    <w:rsid w:val="00153F4B"/>
    <w:rsid w:val="00184830"/>
    <w:rsid w:val="001E2229"/>
    <w:rsid w:val="001F7CF7"/>
    <w:rsid w:val="00217032"/>
    <w:rsid w:val="00280B04"/>
    <w:rsid w:val="002D3A39"/>
    <w:rsid w:val="003024E6"/>
    <w:rsid w:val="003565C7"/>
    <w:rsid w:val="00373914"/>
    <w:rsid w:val="003F3894"/>
    <w:rsid w:val="00481AF6"/>
    <w:rsid w:val="0050651D"/>
    <w:rsid w:val="00514334"/>
    <w:rsid w:val="00545A9E"/>
    <w:rsid w:val="005A5F9E"/>
    <w:rsid w:val="005D0A41"/>
    <w:rsid w:val="005E4457"/>
    <w:rsid w:val="00620912"/>
    <w:rsid w:val="00665F9C"/>
    <w:rsid w:val="006C6D66"/>
    <w:rsid w:val="006D19BF"/>
    <w:rsid w:val="00766F27"/>
    <w:rsid w:val="00795B71"/>
    <w:rsid w:val="007A7C78"/>
    <w:rsid w:val="007A7E3C"/>
    <w:rsid w:val="00831B6D"/>
    <w:rsid w:val="008904C0"/>
    <w:rsid w:val="008D55DD"/>
    <w:rsid w:val="00910754"/>
    <w:rsid w:val="00940271"/>
    <w:rsid w:val="00997523"/>
    <w:rsid w:val="009C27A6"/>
    <w:rsid w:val="009E7B91"/>
    <w:rsid w:val="009F2026"/>
    <w:rsid w:val="009F5051"/>
    <w:rsid w:val="00A438F0"/>
    <w:rsid w:val="00B1478D"/>
    <w:rsid w:val="00B27A64"/>
    <w:rsid w:val="00B27B0C"/>
    <w:rsid w:val="00BE05C6"/>
    <w:rsid w:val="00C329BC"/>
    <w:rsid w:val="00C56A4D"/>
    <w:rsid w:val="00CD0F3E"/>
    <w:rsid w:val="00D3523A"/>
    <w:rsid w:val="00D90D28"/>
    <w:rsid w:val="00DB1162"/>
    <w:rsid w:val="00E86B50"/>
    <w:rsid w:val="00EB43F8"/>
    <w:rsid w:val="00EC03A6"/>
    <w:rsid w:val="00EF54C9"/>
    <w:rsid w:val="00EF5DA3"/>
    <w:rsid w:val="00F828F5"/>
    <w:rsid w:val="00FB506C"/>
    <w:rsid w:val="00FF1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360"/>
      </w:tabs>
      <w:ind w:left="360"/>
    </w:pPr>
    <w:rPr>
      <w:szCs w:val="28"/>
    </w:rPr>
  </w:style>
  <w:style w:type="paragraph" w:styleId="BodyTextIndent3">
    <w:name w:val="Body Text Indent 3"/>
    <w:basedOn w:val="Normal"/>
    <w:pPr>
      <w:ind w:left="720"/>
    </w:pPr>
    <w:rPr>
      <w:szCs w:val="28"/>
    </w:rPr>
  </w:style>
  <w:style w:type="character" w:styleId="Hyperlink">
    <w:name w:val="Hyperlink"/>
    <w:rsid w:val="00C329B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360"/>
      </w:tabs>
      <w:ind w:left="360"/>
    </w:pPr>
    <w:rPr>
      <w:szCs w:val="28"/>
    </w:rPr>
  </w:style>
  <w:style w:type="paragraph" w:styleId="BodyTextIndent3">
    <w:name w:val="Body Text Indent 3"/>
    <w:basedOn w:val="Normal"/>
    <w:pPr>
      <w:ind w:left="720"/>
    </w:pPr>
    <w:rPr>
      <w:szCs w:val="28"/>
    </w:rPr>
  </w:style>
  <w:style w:type="character" w:styleId="Hyperlink">
    <w:name w:val="Hyperlink"/>
    <w:rsid w:val="00C329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S:\Division%20of%20Training\Applied%20Landscape%20Conservation\ALC%20Courses\ALC%203159%20USFWS_USGS%20SDM%20Wkshp\_Upcoming%20SDM%20Workshops\2013%20October\Logistics\SDM%20RFP%201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SDM RFP 10-13.dotm</Template>
  <TotalTime>2</TotalTime>
  <Pages>1</Pages>
  <Words>386</Words>
  <Characters>2219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ARM for TES Case Studies</vt:lpstr>
    </vt:vector>
  </TitlesOfParts>
  <Company>USGS/PWRC</Company>
  <LinksUpToDate>false</LinksUpToDate>
  <CharactersWithSpaces>2600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ARM for TES Case Studies</dc:title>
  <dc:creator>Coghlan, Christy</dc:creator>
  <cp:lastModifiedBy>Coghlan, Christy</cp:lastModifiedBy>
  <cp:revision>1</cp:revision>
  <cp:lastPrinted>2008-12-10T18:04:00Z</cp:lastPrinted>
  <dcterms:created xsi:type="dcterms:W3CDTF">2013-05-15T14:13:00Z</dcterms:created>
  <dcterms:modified xsi:type="dcterms:W3CDTF">2013-05-15T14:15:00Z</dcterms:modified>
</cp:coreProperties>
</file>